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47881" w:rsidTr="00922AEC">
        <w:trPr>
          <w:trHeight w:hRule="exact" w:val="10800"/>
        </w:trPr>
        <w:tc>
          <w:tcPr>
            <w:tcW w:w="3840" w:type="dxa"/>
          </w:tcPr>
          <w:p w:rsidR="00947881" w:rsidRDefault="008D5317" w:rsidP="00D46231">
            <w:pPr>
              <w:pStyle w:val="ListBullet"/>
              <w:numPr>
                <w:ilvl w:val="0"/>
                <w:numId w:val="0"/>
              </w:num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457450" cy="6686550"/>
                      <wp:effectExtent l="0" t="0" r="19050" b="190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668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1B0" w:rsidRPr="002F21B0" w:rsidRDefault="002F21B0" w:rsidP="002F21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What </w:t>
                                  </w:r>
                                  <w:r w:rsidR="002F38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if you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can’t answer a question</w:t>
                                  </w:r>
                                  <w:r w:rsidR="008D531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:rsidR="002F21B0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It is no big deal.</w:t>
                                  </w:r>
                                </w:p>
                                <w:p w:rsidR="002F21B0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We just </w:t>
                                  </w:r>
                                  <w:r w:rsidR="002F3852">
                                    <w:rPr>
                                      <w:sz w:val="28"/>
                                      <w:szCs w:val="28"/>
                                    </w:rPr>
                                    <w:t>ask the service to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give us some paperwork instead. </w:t>
                                  </w:r>
                                </w:p>
                                <w:p w:rsidR="002F21B0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We just</w:t>
                                  </w:r>
                                  <w:r w:rsidR="00CD2BF5">
                                    <w:rPr>
                                      <w:sz w:val="28"/>
                                      <w:szCs w:val="28"/>
                                    </w:rPr>
                                    <w:t xml:space="preserve"> thought speaking to befriendees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would be a good place to start.</w:t>
                                  </w:r>
                                </w:p>
                                <w:p w:rsidR="002F3852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2F3852">
                                    <w:rPr>
                                      <w:sz w:val="28"/>
                                      <w:szCs w:val="28"/>
                                    </w:rPr>
                                    <w:t>e hope you will enjoy the chance to help your service out.</w:t>
                                  </w:r>
                                </w:p>
                                <w:p w:rsidR="002F3852" w:rsidRDefault="002F38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We do not want you to feel worried about the chat – we are friendly folk here at Befriending Networks! </w:t>
                                  </w:r>
                                </w:p>
                                <w:p w:rsidR="00CD2BF5" w:rsidRDefault="00CD2BF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D2BF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will not be telling your c</w:t>
                                  </w:r>
                                  <w:r w:rsidR="00F674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oordinator anything you tell us about the service if you don’t want us to.</w:t>
                                  </w:r>
                                </w:p>
                                <w:p w:rsidR="002F3852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You can end the chat at any point, if you choose to.</w:t>
                                  </w:r>
                                </w:p>
                                <w:p w:rsidR="002F3852" w:rsidRPr="008D5317" w:rsidRDefault="002F38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.5pt;width:193.5pt;height:5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" strokecolor="white [3212]">
                      <v:textbox>
                        <w:txbxContent>
                          <w:p w:rsidR="002F21B0" w:rsidRPr="002F21B0" w:rsidRDefault="002F21B0" w:rsidP="002F2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2F38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can’t answer a question</w:t>
                            </w:r>
                            <w:r w:rsidR="008D5317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F21B0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no big deal.</w:t>
                            </w:r>
                          </w:p>
                          <w:p w:rsidR="002F21B0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just </w:t>
                            </w:r>
                            <w:r w:rsidR="002F3852">
                              <w:rPr>
                                <w:sz w:val="28"/>
                                <w:szCs w:val="28"/>
                              </w:rPr>
                              <w:t>ask the service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give us some paperwork instead. </w:t>
                            </w:r>
                          </w:p>
                          <w:p w:rsidR="002F21B0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just</w:t>
                            </w:r>
                            <w:r w:rsidR="00CD2BF5">
                              <w:rPr>
                                <w:sz w:val="28"/>
                                <w:szCs w:val="28"/>
                              </w:rPr>
                              <w:t xml:space="preserve"> thought speaking to </w:t>
                            </w:r>
                            <w:proofErr w:type="spellStart"/>
                            <w:r w:rsidR="00CD2BF5">
                              <w:rPr>
                                <w:sz w:val="28"/>
                                <w:szCs w:val="28"/>
                              </w:rPr>
                              <w:t>befriendees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would be a good place to start.</w:t>
                            </w:r>
                          </w:p>
                          <w:p w:rsidR="002F3852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2F3852">
                              <w:rPr>
                                <w:sz w:val="28"/>
                                <w:szCs w:val="28"/>
                              </w:rPr>
                              <w:t>e hope you will enjoy the chance to help your service out.</w:t>
                            </w:r>
                          </w:p>
                          <w:p w:rsidR="002F3852" w:rsidRDefault="002F3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do not want you to feel worried about the chat – we are friendly folk here at Befriending Networks! </w:t>
                            </w:r>
                          </w:p>
                          <w:p w:rsidR="00CD2BF5" w:rsidRDefault="00CD2B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2BF5">
                              <w:rPr>
                                <w:b/>
                                <w:sz w:val="28"/>
                                <w:szCs w:val="28"/>
                              </w:rPr>
                              <w:t>We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will not be telling your c</w:t>
                            </w:r>
                            <w:r w:rsidR="00F67464">
                              <w:rPr>
                                <w:b/>
                                <w:sz w:val="28"/>
                                <w:szCs w:val="28"/>
                              </w:rPr>
                              <w:t>oordinator anything you tell us about the service if you don’t want us to.</w:t>
                            </w:r>
                          </w:p>
                          <w:p w:rsidR="002F3852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can end the chat at any point, if you choose to.</w:t>
                            </w:r>
                          </w:p>
                          <w:p w:rsidR="002F3852" w:rsidRPr="008D5317" w:rsidRDefault="002F3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3" w:type="dxa"/>
          </w:tcPr>
          <w:p w:rsidR="00947881" w:rsidRDefault="00947881"/>
        </w:tc>
        <w:tc>
          <w:tcPr>
            <w:tcW w:w="713" w:type="dxa"/>
          </w:tcPr>
          <w:p w:rsidR="00947881" w:rsidRDefault="00947881"/>
        </w:tc>
        <w:tc>
          <w:tcPr>
            <w:tcW w:w="3843" w:type="dxa"/>
          </w:tcPr>
          <w:p w:rsidR="00F068DA" w:rsidRDefault="00F068D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524125" cy="625792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625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8DA" w:rsidRDefault="00F068DA" w:rsidP="00F068D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If you want to ask us anything about being involved, please call on </w:t>
                                  </w:r>
                                  <w:r w:rsidRPr="00F068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0131 261 8799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or email </w:t>
                                  </w:r>
                                  <w:r w:rsidR="0041615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angus</w:t>
                                  </w:r>
                                  <w:bookmarkStart w:id="0" w:name="_GoBack"/>
                                  <w:bookmarkEnd w:id="0"/>
                                  <w:r w:rsidRPr="00F068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@befriending.co.uk</w:t>
                                  </w:r>
                                  <w:r w:rsidR="00CD2BF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F068DA" w:rsidRDefault="00CD2B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You are very welcome to get your coordinator to contact us for you if you prefer.</w:t>
                                  </w:r>
                                </w:p>
                                <w:p w:rsidR="00045B38" w:rsidRDefault="00045B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21B0" w:rsidRDefault="00045B38" w:rsidP="00045B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6A5178" w:themeColor="accent6"/>
                                      <w:sz w:val="56"/>
                                      <w:szCs w:val="56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C48A157" wp14:editId="29623BA8">
                                        <wp:extent cx="2257425" cy="812374"/>
                                        <wp:effectExtent l="0" t="0" r="0" b="698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bns11-logo-150lg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264" cy="826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>63-65 Shandwick Place</w:t>
                                  </w:r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>Edinburgh</w:t>
                                  </w:r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>EH2 4SD</w:t>
                                  </w:r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>T: 0131 261 8799</w:t>
                                  </w:r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 xml:space="preserve">W: </w:t>
                                  </w:r>
                                  <w:hyperlink r:id="rId7" w:history="1">
                                    <w:r w:rsidRPr="002F21B0">
                                      <w:rPr>
                                        <w:color w:val="4D4436" w:themeColor="hyperlink"/>
                                        <w:sz w:val="28"/>
                                        <w:szCs w:val="28"/>
                                        <w:u w:val="single"/>
                                      </w:rPr>
                                      <w:t>www.befriending.co.uk</w:t>
                                    </w:r>
                                  </w:hyperlink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 xml:space="preserve">E: </w:t>
                                  </w:r>
                                  <w:hyperlink r:id="rId8" w:history="1">
                                    <w:r w:rsidRPr="002F21B0">
                                      <w:rPr>
                                        <w:color w:val="4D4436" w:themeColor="hyperlink"/>
                                        <w:sz w:val="28"/>
                                        <w:szCs w:val="28"/>
                                        <w:u w:val="single"/>
                                      </w:rPr>
                                      <w:t>info@befriending.co.uk</w:t>
                                    </w:r>
                                  </w:hyperlink>
                                </w:p>
                                <w:p w:rsidR="002F21B0" w:rsidRPr="002F21B0" w:rsidRDefault="002F21B0" w:rsidP="002F21B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21B0">
                                    <w:rPr>
                                      <w:sz w:val="28"/>
                                      <w:szCs w:val="28"/>
                                    </w:rPr>
                                    <w:t>Scottish charity no.: SC023610</w:t>
                                  </w:r>
                                </w:p>
                                <w:p w:rsidR="002F21B0" w:rsidRPr="00CD2BF5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0;margin-top:14.4pt;width:198.75pt;height:492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" strokecolor="white [3212]">
                      <v:textbox>
                        <w:txbxContent>
                          <w:p w:rsidR="00F068DA" w:rsidRDefault="00F068DA" w:rsidP="00F068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want to ask us anything about being involved, please call on </w:t>
                            </w:r>
                            <w:r w:rsidRPr="00F068DA">
                              <w:rPr>
                                <w:b/>
                                <w:sz w:val="28"/>
                                <w:szCs w:val="28"/>
                              </w:rPr>
                              <w:t>0131 261 8799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email </w:t>
                            </w:r>
                            <w:r w:rsidR="00416157">
                              <w:rPr>
                                <w:b/>
                                <w:sz w:val="28"/>
                                <w:szCs w:val="28"/>
                              </w:rPr>
                              <w:t>angus</w:t>
                            </w:r>
                            <w:bookmarkStart w:id="1" w:name="_GoBack"/>
                            <w:bookmarkEnd w:id="1"/>
                            <w:r w:rsidRPr="00F068DA">
                              <w:rPr>
                                <w:b/>
                                <w:sz w:val="28"/>
                                <w:szCs w:val="28"/>
                              </w:rPr>
                              <w:t>@befriending.co.uk</w:t>
                            </w:r>
                            <w:r w:rsidR="00CD2BF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68DA" w:rsidRDefault="00CD2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are very welcome to get your coordinator to contact us for you if you prefer.</w:t>
                            </w:r>
                          </w:p>
                          <w:p w:rsidR="00045B38" w:rsidRDefault="00045B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1B0" w:rsidRDefault="00045B38" w:rsidP="00045B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6A5178" w:themeColor="accent6"/>
                                <w:sz w:val="56"/>
                                <w:szCs w:val="56"/>
                                <w:lang w:val="en-GB" w:eastAsia="en-GB"/>
                              </w:rPr>
                              <w:drawing>
                                <wp:inline distT="0" distB="0" distL="0" distR="0" wp14:anchorId="1C48A157" wp14:editId="29623BA8">
                                  <wp:extent cx="2257425" cy="812374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ns11-logo-150l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264" cy="826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1B0" w:rsidRPr="002F21B0" w:rsidRDefault="002F21B0" w:rsidP="002F21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>63-65 Shandwick Place</w:t>
                            </w:r>
                          </w:p>
                          <w:p w:rsidR="002F21B0" w:rsidRPr="002F21B0" w:rsidRDefault="002F21B0" w:rsidP="002F21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>Edinburgh</w:t>
                            </w:r>
                          </w:p>
                          <w:p w:rsidR="002F21B0" w:rsidRPr="002F21B0" w:rsidRDefault="002F21B0" w:rsidP="002F21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>EH2 4SD</w:t>
                            </w:r>
                          </w:p>
                          <w:p w:rsidR="002F21B0" w:rsidRPr="002F21B0" w:rsidRDefault="002F21B0" w:rsidP="002F21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>T: 0131 261 8799</w:t>
                            </w:r>
                          </w:p>
                          <w:p w:rsidR="002F21B0" w:rsidRPr="002F21B0" w:rsidRDefault="002F21B0" w:rsidP="002F21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 xml:space="preserve">W: </w:t>
                            </w:r>
                            <w:hyperlink r:id="rId9" w:history="1">
                              <w:r w:rsidRPr="002F21B0">
                                <w:rPr>
                                  <w:color w:val="4D4436" w:themeColor="hyperlink"/>
                                  <w:sz w:val="28"/>
                                  <w:szCs w:val="28"/>
                                  <w:u w:val="single"/>
                                </w:rPr>
                                <w:t>www.befriending.co.uk</w:t>
                              </w:r>
                            </w:hyperlink>
                          </w:p>
                          <w:p w:rsidR="002F21B0" w:rsidRPr="002F21B0" w:rsidRDefault="002F21B0" w:rsidP="002F21B0">
                            <w:pPr>
                              <w:jc w:val="center"/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 xml:space="preserve">E: </w:t>
                            </w:r>
                            <w:hyperlink r:id="rId10" w:history="1">
                              <w:r w:rsidRPr="002F21B0">
                                <w:rPr>
                                  <w:color w:val="4D4436" w:themeColor="hyperlink"/>
                                  <w:sz w:val="28"/>
                                  <w:szCs w:val="28"/>
                                  <w:u w:val="single"/>
                                </w:rPr>
                                <w:t>info@befriending.co.uk</w:t>
                              </w:r>
                            </w:hyperlink>
                          </w:p>
                          <w:p w:rsidR="002F21B0" w:rsidRPr="002F21B0" w:rsidRDefault="002F21B0" w:rsidP="002F21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B0">
                              <w:rPr>
                                <w:sz w:val="28"/>
                                <w:szCs w:val="28"/>
                              </w:rPr>
                              <w:t>Scottish charity no.: SC023610</w:t>
                            </w:r>
                          </w:p>
                          <w:p w:rsidR="002F21B0" w:rsidRPr="00CD2BF5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068DA" w:rsidRPr="00F068DA" w:rsidRDefault="00F068DA" w:rsidP="00F068DA"/>
          <w:p w:rsidR="00F068DA" w:rsidRPr="00F068DA" w:rsidRDefault="00F068DA" w:rsidP="00F068DA"/>
          <w:p w:rsidR="00F068DA" w:rsidRDefault="00F068D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/>
          <w:p w:rsidR="0098368A" w:rsidRDefault="0098368A" w:rsidP="00F068DA">
            <w:r>
              <w:rPr>
                <w:noProof/>
                <w:lang w:val="en-GB" w:eastAsia="en-GB"/>
              </w:rPr>
              <w:drawing>
                <wp:inline distT="0" distB="0" distL="0" distR="0" wp14:anchorId="7CBB6E7C" wp14:editId="3D8A87F4">
                  <wp:extent cx="3552795" cy="628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NS headed paper - Sh Pl (new phone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763" cy="64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881" w:rsidRPr="00F068DA" w:rsidRDefault="00F068DA" w:rsidP="0098368A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720" w:type="dxa"/>
          </w:tcPr>
          <w:p w:rsidR="00947881" w:rsidRDefault="00947881"/>
        </w:tc>
        <w:tc>
          <w:tcPr>
            <w:tcW w:w="720" w:type="dxa"/>
            <w:shd w:val="clear" w:color="auto" w:fill="FFFFFF" w:themeFill="background1"/>
          </w:tcPr>
          <w:p w:rsidR="00947881" w:rsidRDefault="00947881"/>
        </w:tc>
        <w:tc>
          <w:tcPr>
            <w:tcW w:w="3851" w:type="dxa"/>
          </w:tcPr>
          <w:p w:rsidR="00D46231" w:rsidRDefault="00922AEC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C9B900F" wp14:editId="66F25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2437130</wp:posOffset>
                  </wp:positionV>
                  <wp:extent cx="2437200" cy="2437200"/>
                  <wp:effectExtent l="0" t="0" r="1270" b="1270"/>
                  <wp:wrapThrough wrapText="bothSides">
                    <wp:wrapPolygon edited="0">
                      <wp:start x="0" y="0"/>
                      <wp:lineTo x="0" y="21442"/>
                      <wp:lineTo x="21442" y="21442"/>
                      <wp:lineTo x="21442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IBa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0" cy="24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54095B" wp14:editId="04F7EB7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2362200" cy="70008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00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AEC" w:rsidRPr="002E50C9" w:rsidRDefault="00E0462E">
                                  <w:pPr>
                                    <w:rPr>
                                      <w:color w:val="6A5178" w:themeColor="accent6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6A5178" w:themeColor="accent6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Helping</w:t>
                                  </w:r>
                                  <w:r w:rsidR="00922AEC" w:rsidRPr="002E50C9">
                                    <w:rPr>
                                      <w:color w:val="6A5178" w:themeColor="accent6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your service with their Quality in Befriending Award</w:t>
                                  </w:r>
                                </w:p>
                                <w:p w:rsidR="00922AEC" w:rsidRDefault="00922AEC">
                                  <w:pPr>
                                    <w:rPr>
                                      <w:color w:val="6A5178" w:themeColor="accent6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22AEC" w:rsidRDefault="00922AEC">
                                  <w:pPr>
                                    <w:rPr>
                                      <w:color w:val="6A5178" w:themeColor="accent6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22AEC" w:rsidRDefault="00922AEC">
                                  <w:pPr>
                                    <w:rPr>
                                      <w:color w:val="6A5178" w:themeColor="accent6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22AEC" w:rsidRDefault="00922AEC">
                                  <w:pPr>
                                    <w:rPr>
                                      <w:color w:val="6A5178" w:themeColor="accent6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22AEC" w:rsidRPr="00922AEC" w:rsidRDefault="005754C7">
                                  <w:pPr>
                                    <w:rPr>
                                      <w:color w:val="6A5178" w:themeColor="accent6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6A5178" w:themeColor="accent6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Information for Befriendees</w:t>
                                  </w:r>
                                  <w:r w:rsidR="002E50C9">
                                    <w:rPr>
                                      <w:noProof/>
                                      <w:color w:val="6A5178" w:themeColor="accent6"/>
                                      <w:sz w:val="56"/>
                                      <w:szCs w:val="56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8940861" wp14:editId="52124263">
                                        <wp:extent cx="2170430" cy="78041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bns11-logo-150lg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0430" cy="780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095B" id="_x0000_s1028" type="#_x0000_t202" style="position:absolute;margin-left:5.05pt;margin-top:0;width:186pt;height:5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" strokecolor="white [3212]">
                      <v:textbox>
                        <w:txbxContent>
                          <w:p w:rsidR="00922AEC" w:rsidRPr="002E50C9" w:rsidRDefault="00E0462E">
                            <w:pPr>
                              <w:rPr>
                                <w:color w:val="6A5178" w:themeColor="accent6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6A5178" w:themeColor="accent6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Helping</w:t>
                            </w:r>
                            <w:r w:rsidR="00922AEC" w:rsidRPr="002E50C9">
                              <w:rPr>
                                <w:color w:val="6A5178" w:themeColor="accent6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service with their Quality in Befriending Award</w:t>
                            </w:r>
                          </w:p>
                          <w:p w:rsidR="00922AEC" w:rsidRDefault="00922AEC">
                            <w:pPr>
                              <w:rPr>
                                <w:color w:val="6A5178" w:themeColor="accent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AEC" w:rsidRDefault="00922AEC">
                            <w:pPr>
                              <w:rPr>
                                <w:color w:val="6A5178" w:themeColor="accent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AEC" w:rsidRDefault="00922AEC">
                            <w:pPr>
                              <w:rPr>
                                <w:color w:val="6A5178" w:themeColor="accent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AEC" w:rsidRDefault="00922AEC">
                            <w:pPr>
                              <w:rPr>
                                <w:color w:val="6A5178" w:themeColor="accent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AEC" w:rsidRPr="00922AEC" w:rsidRDefault="005754C7">
                            <w:pPr>
                              <w:rPr>
                                <w:color w:val="6A5178" w:themeColor="accent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6A5178" w:themeColor="accent6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Information for </w:t>
                            </w:r>
                            <w:proofErr w:type="spellStart"/>
                            <w:r>
                              <w:rPr>
                                <w:color w:val="6A5178" w:themeColor="accent6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Befriendees</w:t>
                            </w:r>
                            <w:proofErr w:type="spellEnd"/>
                            <w:r w:rsidR="002E50C9">
                              <w:rPr>
                                <w:noProof/>
                                <w:color w:val="6A5178" w:themeColor="accent6"/>
                                <w:sz w:val="56"/>
                                <w:szCs w:val="56"/>
                                <w:lang w:val="en-GB" w:eastAsia="en-GB"/>
                              </w:rPr>
                              <w:drawing>
                                <wp:inline distT="0" distB="0" distL="0" distR="0" wp14:anchorId="28940861" wp14:editId="52124263">
                                  <wp:extent cx="2170430" cy="78041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ns11-logo-150l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043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D46231" w:rsidRDefault="00D46231"/>
          <w:p w:rsidR="00947881" w:rsidRDefault="00D46231">
            <w:r>
              <w:rPr>
                <w:noProof/>
                <w:lang w:val="en-GB" w:eastAsia="en-GB"/>
              </w:rPr>
              <w:drawing>
                <wp:inline distT="0" distB="0" distL="0" distR="0" wp14:anchorId="3611BE9A" wp14:editId="61C9E984">
                  <wp:extent cx="2581275" cy="93338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ns11-logo-150l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10" cy="95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881" w:rsidRDefault="00947881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47881">
        <w:trPr>
          <w:trHeight w:hRule="exact" w:val="10800"/>
          <w:jc w:val="center"/>
        </w:trPr>
        <w:tc>
          <w:tcPr>
            <w:tcW w:w="3840" w:type="dxa"/>
          </w:tcPr>
          <w:p w:rsidR="00947881" w:rsidRDefault="002E50C9"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106969" wp14:editId="02A8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2362200" cy="708660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08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0C9" w:rsidRPr="0025595C" w:rsidRDefault="002E50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595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Who we are</w:t>
                                  </w:r>
                                </w:p>
                                <w:p w:rsidR="002E50C9" w:rsidRPr="0025595C" w:rsidRDefault="002E50C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>Befr</w:t>
                                  </w:r>
                                  <w:r w:rsidR="005754C7">
                                    <w:rPr>
                                      <w:sz w:val="28"/>
                                      <w:szCs w:val="28"/>
                                    </w:rPr>
                                    <w:t>iending Networks is a charity which helps the</w:t>
                                  </w: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0462E">
                                    <w:rPr>
                                      <w:sz w:val="28"/>
                                      <w:szCs w:val="28"/>
                                    </w:rPr>
                                    <w:t>work of befriending services.</w:t>
                                  </w:r>
                                </w:p>
                                <w:p w:rsidR="002E50C9" w:rsidRPr="00E0462E" w:rsidRDefault="00E0462E" w:rsidP="00E046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One way we do this is by managing the </w:t>
                                  </w:r>
                                  <w:r w:rsidR="002E50C9" w:rsidRPr="00E0462E">
                                    <w:rPr>
                                      <w:sz w:val="28"/>
                                      <w:szCs w:val="28"/>
                                    </w:rPr>
                                    <w:t>UK’</w:t>
                                  </w:r>
                                  <w:r w:rsidR="005754C7" w:rsidRPr="00E0462E">
                                    <w:rPr>
                                      <w:sz w:val="28"/>
                                      <w:szCs w:val="28"/>
                                    </w:rPr>
                                    <w:t>s only</w:t>
                                  </w:r>
                                  <w:r w:rsidR="002E50C9" w:rsidRPr="00E0462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754C7" w:rsidRPr="00E0462E">
                                    <w:rPr>
                                      <w:sz w:val="28"/>
                                      <w:szCs w:val="28"/>
                                    </w:rPr>
                                    <w:t>award for befriending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E50C9" w:rsidRPr="0025595C" w:rsidRDefault="002E50C9" w:rsidP="002E50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595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is the Quality in Befriending Award?</w:t>
                                  </w:r>
                                </w:p>
                                <w:p w:rsidR="002E50C9" w:rsidRDefault="002E50C9" w:rsidP="002E50C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>The Quality in Befriending (</w:t>
                                  </w:r>
                                  <w:r w:rsidR="005754C7">
                                    <w:rPr>
                                      <w:sz w:val="28"/>
                                      <w:szCs w:val="28"/>
                                    </w:rPr>
                                    <w:t>or QiB) Award</w:t>
                                  </w: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 xml:space="preserve"> show</w:t>
                                  </w:r>
                                  <w:r w:rsidR="005754C7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 xml:space="preserve"> that the</w:t>
                                  </w:r>
                                  <w:r w:rsidR="0025595C" w:rsidRPr="0025595C">
                                    <w:rPr>
                                      <w:sz w:val="28"/>
                                      <w:szCs w:val="28"/>
                                    </w:rPr>
                                    <w:t xml:space="preserve"> work </w:t>
                                  </w:r>
                                  <w:r w:rsidR="005754C7">
                                    <w:rPr>
                                      <w:sz w:val="28"/>
                                      <w:szCs w:val="28"/>
                                    </w:rPr>
                                    <w:t>of a service</w:t>
                                  </w: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57362">
                                    <w:rPr>
                                      <w:sz w:val="28"/>
                                      <w:szCs w:val="28"/>
                                    </w:rPr>
                                    <w:t xml:space="preserve">is </w:t>
                                  </w:r>
                                  <w:r w:rsidR="005754C7">
                                    <w:rPr>
                                      <w:sz w:val="28"/>
                                      <w:szCs w:val="28"/>
                                    </w:rPr>
                                    <w:t>good</w:t>
                                  </w:r>
                                  <w:r w:rsidRPr="0025595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F320EA" w:rsidRDefault="00F320EA" w:rsidP="00F320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This can help the service when it applies for money to keep helping people.</w:t>
                                  </w:r>
                                </w:p>
                                <w:p w:rsidR="00485CC4" w:rsidRPr="001E6F6A" w:rsidRDefault="00485CC4" w:rsidP="00485C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6F6A">
                                    <w:rPr>
                                      <w:sz w:val="28"/>
                                      <w:szCs w:val="28"/>
                                    </w:rPr>
                                    <w:t>We check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that </w:t>
                                  </w:r>
                                  <w:r w:rsidRPr="001E6F6A">
                                    <w:rPr>
                                      <w:sz w:val="28"/>
                                      <w:szCs w:val="28"/>
                                    </w:rPr>
                                    <w:t>the service works wi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 people in a way that fits “good practice” – just a way of doing thi</w:t>
                                  </w:r>
                                  <w:r w:rsidR="00045B38">
                                    <w:rPr>
                                      <w:sz w:val="28"/>
                                      <w:szCs w:val="28"/>
                                    </w:rPr>
                                    <w:t>ngs that has been agreed is best.</w:t>
                                  </w:r>
                                </w:p>
                                <w:p w:rsidR="00F320EA" w:rsidRPr="0025595C" w:rsidRDefault="00F320EA" w:rsidP="00F320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6969" id="_x0000_s1029" type="#_x0000_t202" style="position:absolute;margin-left:0;margin-top:15pt;width:186pt;height:5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hmLAIAAEw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" strokecolor="white [3212]">
                      <v:textbox>
                        <w:txbxContent>
                          <w:p w:rsidR="002E50C9" w:rsidRPr="0025595C" w:rsidRDefault="002E50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595C">
                              <w:rPr>
                                <w:b/>
                                <w:sz w:val="28"/>
                                <w:szCs w:val="28"/>
                              </w:rPr>
                              <w:t>Who we are</w:t>
                            </w:r>
                          </w:p>
                          <w:p w:rsidR="002E50C9" w:rsidRPr="0025595C" w:rsidRDefault="002E5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595C">
                              <w:rPr>
                                <w:sz w:val="28"/>
                                <w:szCs w:val="28"/>
                              </w:rPr>
                              <w:t>Befr</w:t>
                            </w:r>
                            <w:r w:rsidR="005754C7">
                              <w:rPr>
                                <w:sz w:val="28"/>
                                <w:szCs w:val="28"/>
                              </w:rPr>
                              <w:t>iending Networks is a charity which helps the</w:t>
                            </w:r>
                            <w:r w:rsidRPr="002559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62E">
                              <w:rPr>
                                <w:sz w:val="28"/>
                                <w:szCs w:val="28"/>
                              </w:rPr>
                              <w:t>work of befriending services.</w:t>
                            </w:r>
                          </w:p>
                          <w:p w:rsidR="002E50C9" w:rsidRPr="00E0462E" w:rsidRDefault="00E0462E" w:rsidP="00E04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One way we do this is by managing the </w:t>
                            </w:r>
                            <w:r w:rsidR="002E50C9" w:rsidRPr="00E0462E">
                              <w:rPr>
                                <w:sz w:val="28"/>
                                <w:szCs w:val="28"/>
                              </w:rPr>
                              <w:t>UK’</w:t>
                            </w:r>
                            <w:r w:rsidR="005754C7" w:rsidRPr="00E0462E">
                              <w:rPr>
                                <w:sz w:val="28"/>
                                <w:szCs w:val="28"/>
                              </w:rPr>
                              <w:t>s only</w:t>
                            </w:r>
                            <w:r w:rsidR="002E50C9" w:rsidRPr="00E046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4C7" w:rsidRPr="00E0462E">
                              <w:rPr>
                                <w:sz w:val="28"/>
                                <w:szCs w:val="28"/>
                              </w:rPr>
                              <w:t>award for befriending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E50C9" w:rsidRPr="0025595C" w:rsidRDefault="002E50C9" w:rsidP="002E50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595C">
                              <w:rPr>
                                <w:b/>
                                <w:sz w:val="28"/>
                                <w:szCs w:val="28"/>
                              </w:rPr>
                              <w:t>What is the Quality in Befriending Award?</w:t>
                            </w:r>
                          </w:p>
                          <w:p w:rsidR="002E50C9" w:rsidRDefault="002E50C9" w:rsidP="002E5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595C">
                              <w:rPr>
                                <w:sz w:val="28"/>
                                <w:szCs w:val="28"/>
                              </w:rPr>
                              <w:t>The Quality in Befriending (</w:t>
                            </w:r>
                            <w:r w:rsidR="005754C7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proofErr w:type="spellStart"/>
                            <w:r w:rsidR="005754C7">
                              <w:rPr>
                                <w:sz w:val="28"/>
                                <w:szCs w:val="28"/>
                              </w:rPr>
                              <w:t>QiB</w:t>
                            </w:r>
                            <w:proofErr w:type="spellEnd"/>
                            <w:r w:rsidR="005754C7">
                              <w:rPr>
                                <w:sz w:val="28"/>
                                <w:szCs w:val="28"/>
                              </w:rPr>
                              <w:t>) Award</w:t>
                            </w:r>
                            <w:r w:rsidRPr="0025595C">
                              <w:rPr>
                                <w:sz w:val="28"/>
                                <w:szCs w:val="28"/>
                              </w:rPr>
                              <w:t xml:space="preserve"> show</w:t>
                            </w:r>
                            <w:r w:rsidR="005754C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5595C">
                              <w:rPr>
                                <w:sz w:val="28"/>
                                <w:szCs w:val="28"/>
                              </w:rPr>
                              <w:t xml:space="preserve"> that the</w:t>
                            </w:r>
                            <w:r w:rsidR="0025595C" w:rsidRPr="0025595C">
                              <w:rPr>
                                <w:sz w:val="28"/>
                                <w:szCs w:val="28"/>
                              </w:rPr>
                              <w:t xml:space="preserve"> work </w:t>
                            </w:r>
                            <w:r w:rsidR="005754C7">
                              <w:rPr>
                                <w:sz w:val="28"/>
                                <w:szCs w:val="28"/>
                              </w:rPr>
                              <w:t>of a service</w:t>
                            </w:r>
                            <w:r w:rsidRPr="002559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7362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5754C7">
                              <w:rPr>
                                <w:sz w:val="28"/>
                                <w:szCs w:val="28"/>
                              </w:rPr>
                              <w:t>good</w:t>
                            </w:r>
                            <w:r w:rsidRPr="0025595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320EA" w:rsidRDefault="00F320EA" w:rsidP="00F320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can help the service when it applies for money to keep helping people.</w:t>
                            </w:r>
                          </w:p>
                          <w:p w:rsidR="00485CC4" w:rsidRPr="001E6F6A" w:rsidRDefault="00485CC4" w:rsidP="0048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F6A">
                              <w:rPr>
                                <w:sz w:val="28"/>
                                <w:szCs w:val="28"/>
                              </w:rPr>
                              <w:t>We check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</w:t>
                            </w:r>
                            <w:r w:rsidRPr="001E6F6A">
                              <w:rPr>
                                <w:sz w:val="28"/>
                                <w:szCs w:val="28"/>
                              </w:rPr>
                              <w:t>the service works wi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 people in a way that fits “good practice” – just a way of doing thi</w:t>
                            </w:r>
                            <w:r w:rsidR="00045B38">
                              <w:rPr>
                                <w:sz w:val="28"/>
                                <w:szCs w:val="28"/>
                              </w:rPr>
                              <w:t>ngs that has been agreed is best.</w:t>
                            </w:r>
                            <w:bookmarkStart w:id="1" w:name="_GoBack"/>
                            <w:bookmarkEnd w:id="1"/>
                          </w:p>
                          <w:p w:rsidR="00F320EA" w:rsidRPr="0025595C" w:rsidRDefault="00F320EA" w:rsidP="00F320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3" w:type="dxa"/>
          </w:tcPr>
          <w:p w:rsidR="00947881" w:rsidRDefault="00947881"/>
        </w:tc>
        <w:tc>
          <w:tcPr>
            <w:tcW w:w="713" w:type="dxa"/>
          </w:tcPr>
          <w:p w:rsidR="00947881" w:rsidRDefault="00947881"/>
        </w:tc>
        <w:tc>
          <w:tcPr>
            <w:tcW w:w="3843" w:type="dxa"/>
          </w:tcPr>
          <w:p w:rsidR="00947881" w:rsidRDefault="001E6F6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EB06ED1" wp14:editId="51984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2524125" cy="6696075"/>
                      <wp:effectExtent l="0" t="0" r="28575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669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95C" w:rsidRDefault="00D01405" w:rsidP="002559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 service that gets</w:t>
                                  </w:r>
                                  <w:r w:rsidR="0025595C" w:rsidRPr="001E6F6A">
                                    <w:rPr>
                                      <w:sz w:val="28"/>
                                      <w:szCs w:val="28"/>
                                    </w:rPr>
                                    <w:t xml:space="preserve"> the QiB Award can use the logo on the front </w:t>
                                  </w:r>
                                  <w:r w:rsidR="00F320EA">
                                    <w:rPr>
                                      <w:sz w:val="28"/>
                                      <w:szCs w:val="28"/>
                                    </w:rPr>
                                    <w:t>of this leaflet to let people know their work is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good</w:t>
                                  </w:r>
                                  <w:r w:rsidR="0025595C" w:rsidRPr="001E6F6A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85CC4" w:rsidRDefault="001E6F6A" w:rsidP="002559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How do you fit in?</w:t>
                                  </w:r>
                                </w:p>
                                <w:p w:rsidR="00485CC4" w:rsidRDefault="00485CC4" w:rsidP="002559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1E6F6A">
                                    <w:rPr>
                                      <w:sz w:val="28"/>
                                      <w:szCs w:val="28"/>
                                    </w:rPr>
                                    <w:t>e loo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 at how</w:t>
                                  </w:r>
                                  <w:r w:rsidR="001E6F6A">
                                    <w:rPr>
                                      <w:sz w:val="28"/>
                                      <w:szCs w:val="28"/>
                                    </w:rPr>
                                    <w:t xml:space="preserve"> the service works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with people it wants to help – befriendees.</w:t>
                                  </w:r>
                                </w:p>
                                <w:p w:rsidR="001E6F6A" w:rsidRDefault="00485CC4" w:rsidP="002559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F320EA">
                                    <w:rPr>
                                      <w:sz w:val="28"/>
                                      <w:szCs w:val="28"/>
                                    </w:rPr>
                                    <w:t>e thought the best way to do this w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 to ask a befriendee and this is where we hope you can help!</w:t>
                                  </w:r>
                                </w:p>
                                <w:p w:rsidR="00485CC4" w:rsidRDefault="00485CC4" w:rsidP="002559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We want to ask you about how you found out about the service.  Also, how you were matched with a befriender and how the service keeps in touch with you.</w:t>
                                  </w:r>
                                </w:p>
                                <w:p w:rsidR="00485CC4" w:rsidRDefault="00485CC4" w:rsidP="002559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We do not want to ask you anything personal – that is none of our business. </w:t>
                                  </w:r>
                                </w:p>
                                <w:p w:rsidR="002F21B0" w:rsidRPr="002F21B0" w:rsidRDefault="002F21B0" w:rsidP="002559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6F6A" w:rsidRPr="001E6F6A" w:rsidRDefault="001E6F6A" w:rsidP="002559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6F6A" w:rsidRPr="001E6F6A" w:rsidRDefault="001E6F6A" w:rsidP="002559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595C" w:rsidRDefault="0025595C" w:rsidP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25595C" w:rsidRDefault="0025595C"/>
                                <w:p w:rsidR="00C7757A" w:rsidRDefault="004A655B">
                                  <w:r>
                                    <w:t xml:space="preserve">After 3 years, the QiB Award runs out and if the service wants to keep it, then it has to let Befriending Networks check again how it works with people. </w:t>
                                  </w:r>
                                </w:p>
                                <w:p w:rsidR="004A655B" w:rsidRDefault="004A655B">
                                  <w:r>
                                    <w:t>This means a service and all the people who know about it, can be sure that how it works is still following good practice.</w:t>
                                  </w:r>
                                </w:p>
                                <w:p w:rsidR="004A655B" w:rsidRDefault="004A65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Where do you fit in?</w:t>
                                  </w:r>
                                </w:p>
                                <w:p w:rsidR="004A655B" w:rsidRDefault="004A655B">
                                  <w:r>
                                    <w:t xml:space="preserve">Part of the checks we have to do for the service to keep the QiB Award looks at how they work with befrienders. </w:t>
                                  </w:r>
                                </w:p>
                                <w:p w:rsidR="004A655B" w:rsidRPr="004A655B" w:rsidRDefault="004A655B">
                                  <w:r>
                                    <w:t xml:space="preserve">We thought it would be a good idea for us to speak to befrienders about the service that they get from the service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06ED1" id="_x0000_s1030" type="#_x0000_t202" style="position:absolute;margin-left:0;margin-top:12.7pt;width:198.75pt;height:52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" strokecolor="white [3212]">
                      <v:textbox>
                        <w:txbxContent>
                          <w:p w:rsidR="0025595C" w:rsidRDefault="00D01405" w:rsidP="002559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service that gets</w:t>
                            </w:r>
                            <w:r w:rsidR="0025595C" w:rsidRPr="001E6F6A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="0025595C" w:rsidRPr="001E6F6A">
                              <w:rPr>
                                <w:sz w:val="28"/>
                                <w:szCs w:val="28"/>
                              </w:rPr>
                              <w:t>QiB</w:t>
                            </w:r>
                            <w:proofErr w:type="spellEnd"/>
                            <w:r w:rsidR="0025595C" w:rsidRPr="001E6F6A">
                              <w:rPr>
                                <w:sz w:val="28"/>
                                <w:szCs w:val="28"/>
                              </w:rPr>
                              <w:t xml:space="preserve"> Award can use the logo on the front </w:t>
                            </w:r>
                            <w:r w:rsidR="00F320EA">
                              <w:rPr>
                                <w:sz w:val="28"/>
                                <w:szCs w:val="28"/>
                              </w:rPr>
                              <w:t>of this leaflet to let people know their work 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good</w:t>
                            </w:r>
                            <w:r w:rsidR="0025595C" w:rsidRPr="001E6F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5CC4" w:rsidRDefault="001E6F6A" w:rsidP="002559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you fit in?</w:t>
                            </w:r>
                          </w:p>
                          <w:p w:rsidR="00485CC4" w:rsidRDefault="00485CC4" w:rsidP="002559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1E6F6A">
                              <w:rPr>
                                <w:sz w:val="28"/>
                                <w:szCs w:val="28"/>
                              </w:rPr>
                              <w:t>e loo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 at how</w:t>
                            </w:r>
                            <w:r w:rsidR="001E6F6A">
                              <w:rPr>
                                <w:sz w:val="28"/>
                                <w:szCs w:val="28"/>
                              </w:rPr>
                              <w:t xml:space="preserve"> the service works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with people it wants to help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befriendees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6F6A" w:rsidRDefault="00485CC4" w:rsidP="002559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F320EA">
                              <w:rPr>
                                <w:sz w:val="28"/>
                                <w:szCs w:val="28"/>
                              </w:rPr>
                              <w:t>e thought the best way to do this 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to ask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befriendee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this is where we hope you can help!</w:t>
                            </w:r>
                          </w:p>
                          <w:p w:rsidR="00485CC4" w:rsidRDefault="00485CC4" w:rsidP="002559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want to ask you about how you found out about the service.  Also, how you were matched with a befriender and how the service keeps in touch with you.</w:t>
                            </w:r>
                          </w:p>
                          <w:p w:rsidR="00485CC4" w:rsidRDefault="00485CC4" w:rsidP="002559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do not want to ask you anything personal – that is none of our business. </w:t>
                            </w:r>
                          </w:p>
                          <w:p w:rsidR="002F21B0" w:rsidRPr="002F21B0" w:rsidRDefault="002F21B0" w:rsidP="002559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6F6A" w:rsidRPr="001E6F6A" w:rsidRDefault="001E6F6A" w:rsidP="002559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6A" w:rsidRPr="001E6F6A" w:rsidRDefault="001E6F6A" w:rsidP="002559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595C" w:rsidRDefault="0025595C" w:rsidP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25595C" w:rsidRDefault="0025595C"/>
                          <w:p w:rsidR="00C7757A" w:rsidRDefault="004A655B">
                            <w:r>
                              <w:t xml:space="preserve">After 3 years, the </w:t>
                            </w:r>
                            <w:proofErr w:type="spellStart"/>
                            <w:r>
                              <w:t>QiB</w:t>
                            </w:r>
                            <w:proofErr w:type="spellEnd"/>
                            <w:r>
                              <w:t xml:space="preserve"> Award runs out and if the service wants to keep it, then it has to let Befriending Networks check again how it works with people. </w:t>
                            </w:r>
                          </w:p>
                          <w:p w:rsidR="004A655B" w:rsidRDefault="004A655B">
                            <w:r>
                              <w:t>This means a service and all the people who know about it, can be sure that how it works is still following good practice.</w:t>
                            </w:r>
                          </w:p>
                          <w:p w:rsidR="004A655B" w:rsidRDefault="004A65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 do you fit in?</w:t>
                            </w:r>
                          </w:p>
                          <w:p w:rsidR="004A655B" w:rsidRDefault="004A655B">
                            <w:r>
                              <w:t xml:space="preserve">Part of the checks we have to do for the service to keep the </w:t>
                            </w:r>
                            <w:proofErr w:type="spellStart"/>
                            <w:r>
                              <w:t>QiB</w:t>
                            </w:r>
                            <w:proofErr w:type="spellEnd"/>
                            <w:r>
                              <w:t xml:space="preserve"> Award looks at how they work with befrienders. </w:t>
                            </w:r>
                          </w:p>
                          <w:p w:rsidR="004A655B" w:rsidRPr="004A655B" w:rsidRDefault="004A655B">
                            <w:r>
                              <w:t xml:space="preserve">We thought it would be a good idea for us to speak to befrienders about the service that they get from the service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947881" w:rsidRDefault="00947881"/>
        </w:tc>
        <w:tc>
          <w:tcPr>
            <w:tcW w:w="720" w:type="dxa"/>
          </w:tcPr>
          <w:p w:rsidR="00947881" w:rsidRDefault="00947881"/>
        </w:tc>
        <w:tc>
          <w:tcPr>
            <w:tcW w:w="3851" w:type="dxa"/>
          </w:tcPr>
          <w:p w:rsidR="00947881" w:rsidRDefault="001E6F6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C6ABA84" wp14:editId="65822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2510790" cy="6896100"/>
                      <wp:effectExtent l="0" t="0" r="22860" b="1905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790" cy="689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F6A" w:rsidRDefault="001E6F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are we asking you to do?</w:t>
                                  </w:r>
                                </w:p>
                                <w:p w:rsidR="008D5317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If you want to</w:t>
                                  </w:r>
                                  <w:r w:rsidR="001E6F6A">
                                    <w:rPr>
                                      <w:sz w:val="28"/>
                                      <w:szCs w:val="28"/>
                                    </w:rPr>
                                    <w:t xml:space="preserve">, we would like to speak </w:t>
                                  </w:r>
                                  <w:r w:rsidR="00CD2BF5">
                                    <w:rPr>
                                      <w:sz w:val="28"/>
                                      <w:szCs w:val="28"/>
                                    </w:rPr>
                                    <w:t>to you</w:t>
                                  </w:r>
                                  <w:r w:rsidR="008D5317">
                                    <w:rPr>
                                      <w:sz w:val="28"/>
                                      <w:szCs w:val="28"/>
                                    </w:rPr>
                                    <w:t xml:space="preserve">. We would ask you a few questions about how the service works with you. </w:t>
                                  </w:r>
                                </w:p>
                                <w:p w:rsidR="001E6F6A" w:rsidRDefault="008D53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You </w:t>
                                  </w:r>
                                  <w:r w:rsidR="002F21B0">
                                    <w:rPr>
                                      <w:sz w:val="28"/>
                                      <w:szCs w:val="28"/>
                                    </w:rPr>
                                    <w:t>will be helping your service keep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their QiB Award.   </w:t>
                                  </w:r>
                                </w:p>
                                <w:p w:rsidR="002F21B0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It will take less than 30 </w:t>
                                  </w:r>
                                  <w:r w:rsidR="008D5317">
                                    <w:rPr>
                                      <w:sz w:val="28"/>
                                      <w:szCs w:val="28"/>
                                    </w:rPr>
                                    <w:t xml:space="preserve">minutes and we are happy to agree a time that best suits you. </w:t>
                                  </w:r>
                                </w:p>
                                <w:p w:rsidR="008D5317" w:rsidRDefault="008D53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Please speak to your coordinator about this if you want to help out.</w:t>
                                  </w:r>
                                </w:p>
                                <w:p w:rsidR="002F21B0" w:rsidRDefault="002F21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If you want</w:t>
                                  </w:r>
                                  <w:r w:rsidR="00CD2BF5">
                                    <w:rPr>
                                      <w:sz w:val="28"/>
                                      <w:szCs w:val="28"/>
                                    </w:rPr>
                                    <w:t xml:space="preserve"> someone 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ou know to be there</w:t>
                                  </w:r>
                                  <w:r w:rsidR="00CD2BF5">
                                    <w:rPr>
                                      <w:sz w:val="28"/>
                                      <w:szCs w:val="28"/>
                                    </w:rPr>
                                    <w:t xml:space="preserve">, that is fine with us.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D2BF5" w:rsidRDefault="002F21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We want you to feel okay about this, so please let your coordinator know if this would help.</w:t>
                                  </w:r>
                                </w:p>
                                <w:p w:rsidR="008D5317" w:rsidRDefault="008D53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D5317" w:rsidRPr="001E6F6A" w:rsidRDefault="008D53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6F6A" w:rsidRPr="001E6F6A" w:rsidRDefault="001E6F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BA84" id="_x0000_s1031" type="#_x0000_t202" style="position:absolute;margin-left:0;margin-top:8.25pt;width:197.7pt;height:5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" strokecolor="white [3212]">
                      <v:textbox>
                        <w:txbxContent>
                          <w:p w:rsidR="001E6F6A" w:rsidRDefault="001E6F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we asking you to do?</w:t>
                            </w:r>
                          </w:p>
                          <w:p w:rsidR="008D5317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want to</w:t>
                            </w:r>
                            <w:r w:rsidR="001E6F6A">
                              <w:rPr>
                                <w:sz w:val="28"/>
                                <w:szCs w:val="28"/>
                              </w:rPr>
                              <w:t xml:space="preserve">, we would like to speak </w:t>
                            </w:r>
                            <w:r w:rsidR="00CD2BF5">
                              <w:rPr>
                                <w:sz w:val="28"/>
                                <w:szCs w:val="28"/>
                              </w:rPr>
                              <w:t>to you</w:t>
                            </w:r>
                            <w:r w:rsidR="008D5317">
                              <w:rPr>
                                <w:sz w:val="28"/>
                                <w:szCs w:val="28"/>
                              </w:rPr>
                              <w:t xml:space="preserve">. We would ask you a few questions about how the service works with you. </w:t>
                            </w:r>
                          </w:p>
                          <w:p w:rsidR="001E6F6A" w:rsidRDefault="008D53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2F21B0">
                              <w:rPr>
                                <w:sz w:val="28"/>
                                <w:szCs w:val="28"/>
                              </w:rPr>
                              <w:t>will be helping your service keep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their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QiB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Award.   </w:t>
                            </w:r>
                          </w:p>
                          <w:p w:rsidR="002F21B0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will take less than 30 </w:t>
                            </w:r>
                            <w:r w:rsidR="008D5317">
                              <w:rPr>
                                <w:sz w:val="28"/>
                                <w:szCs w:val="28"/>
                              </w:rPr>
                              <w:t xml:space="preserve">minutes and we are happy to agree a time that best suits you. </w:t>
                            </w:r>
                          </w:p>
                          <w:p w:rsidR="008D5317" w:rsidRDefault="008D53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speak to your coordinator about this if you want to help out.</w:t>
                            </w:r>
                          </w:p>
                          <w:p w:rsidR="002F21B0" w:rsidRDefault="002F2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want</w:t>
                            </w:r>
                            <w:r w:rsidR="00CD2BF5">
                              <w:rPr>
                                <w:sz w:val="28"/>
                                <w:szCs w:val="28"/>
                              </w:rPr>
                              <w:t xml:space="preserve"> someone 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ou know to be there</w:t>
                            </w:r>
                            <w:r w:rsidR="00CD2BF5">
                              <w:rPr>
                                <w:sz w:val="28"/>
                                <w:szCs w:val="28"/>
                              </w:rPr>
                              <w:t xml:space="preserve">, that is fine with us.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2BF5" w:rsidRDefault="002F2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want you to feel okay about this, so please let your coordinator know if this would help.</w:t>
                            </w:r>
                          </w:p>
                          <w:p w:rsidR="008D5317" w:rsidRDefault="008D53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317" w:rsidRPr="001E6F6A" w:rsidRDefault="008D53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6F6A" w:rsidRPr="001E6F6A" w:rsidRDefault="001E6F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47881" w:rsidRDefault="00947881">
      <w:pPr>
        <w:pStyle w:val="NoSpacing"/>
      </w:pPr>
    </w:p>
    <w:sectPr w:rsidR="0094788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2EF0D40"/>
    <w:multiLevelType w:val="hybridMultilevel"/>
    <w:tmpl w:val="0F32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2"/>
    <w:rsid w:val="00045B38"/>
    <w:rsid w:val="00045C02"/>
    <w:rsid w:val="00157362"/>
    <w:rsid w:val="001E6F6A"/>
    <w:rsid w:val="0025595C"/>
    <w:rsid w:val="002A21F3"/>
    <w:rsid w:val="002E50C9"/>
    <w:rsid w:val="002F21B0"/>
    <w:rsid w:val="002F3852"/>
    <w:rsid w:val="00416157"/>
    <w:rsid w:val="00432427"/>
    <w:rsid w:val="00485CC4"/>
    <w:rsid w:val="004A4107"/>
    <w:rsid w:val="004A655B"/>
    <w:rsid w:val="004F7549"/>
    <w:rsid w:val="005214E1"/>
    <w:rsid w:val="005754C7"/>
    <w:rsid w:val="008D5317"/>
    <w:rsid w:val="00922AEC"/>
    <w:rsid w:val="00947881"/>
    <w:rsid w:val="0098368A"/>
    <w:rsid w:val="00C7757A"/>
    <w:rsid w:val="00CD2BF5"/>
    <w:rsid w:val="00D01405"/>
    <w:rsid w:val="00D46231"/>
    <w:rsid w:val="00E0462E"/>
    <w:rsid w:val="00F068DA"/>
    <w:rsid w:val="00F3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1BA3D"/>
  <w15:chartTrackingRefBased/>
  <w15:docId w15:val="{B81174B0-04A9-4105-9105-CCBB96D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2E5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BF5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friending.co.uk" TargetMode="External"/><Relationship Id="rId13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hyperlink" Target="http://www.befriending.co.uk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efriend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friending.co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103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McGregor</dc:creator>
  <cp:keywords/>
  <cp:lastModifiedBy>Sarah</cp:lastModifiedBy>
  <cp:revision>9</cp:revision>
  <cp:lastPrinted>2016-01-25T13:18:00Z</cp:lastPrinted>
  <dcterms:created xsi:type="dcterms:W3CDTF">2015-07-01T13:35:00Z</dcterms:created>
  <dcterms:modified xsi:type="dcterms:W3CDTF">2018-11-07T12:24:00Z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